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651D" w14:textId="77777777" w:rsidR="005F7754" w:rsidRDefault="005F7754">
      <w:pPr>
        <w:jc w:val="left"/>
        <w:rPr>
          <w:sz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"/>
        <w:gridCol w:w="3544"/>
      </w:tblGrid>
      <w:tr w:rsidR="005F7754" w14:paraId="2676C3F1" w14:textId="77777777">
        <w:trPr>
          <w:trHeight w:hRule="exact" w:val="646"/>
        </w:trPr>
        <w:tc>
          <w:tcPr>
            <w:tcW w:w="6024" w:type="dxa"/>
            <w:gridSpan w:val="2"/>
          </w:tcPr>
          <w:p w14:paraId="0784DA50" w14:textId="77777777" w:rsidR="005F7754" w:rsidRDefault="005F7754">
            <w:pPr>
              <w:tabs>
                <w:tab w:val="left" w:pos="567"/>
              </w:tabs>
              <w:spacing w:before="80"/>
              <w:jc w:val="left"/>
            </w:pPr>
          </w:p>
        </w:tc>
        <w:tc>
          <w:tcPr>
            <w:tcW w:w="3544" w:type="dxa"/>
          </w:tcPr>
          <w:p w14:paraId="0EB7DB33" w14:textId="77777777" w:rsidR="005F7754" w:rsidRDefault="005F7754">
            <w:pPr>
              <w:jc w:val="left"/>
              <w:rPr>
                <w:rFonts w:ascii="Times New Roman" w:hAnsi="Times New Roman"/>
                <w:i/>
                <w:sz w:val="24"/>
              </w:rPr>
            </w:pPr>
          </w:p>
          <w:p w14:paraId="3E60E67B" w14:textId="77777777" w:rsidR="005F7754" w:rsidRDefault="005F7754">
            <w:pPr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Sachbereich: </w:t>
            </w:r>
            <w:r w:rsidR="00442738">
              <w:rPr>
                <w:rFonts w:ascii="Times New Roman" w:hAnsi="Times New Roman"/>
                <w:i/>
                <w:sz w:val="24"/>
              </w:rPr>
              <w:t>Wiesenmarkt</w:t>
            </w:r>
          </w:p>
        </w:tc>
      </w:tr>
      <w:tr w:rsidR="005F7754" w14:paraId="139FC79C" w14:textId="77777777">
        <w:trPr>
          <w:trHeight w:hRule="exact" w:val="1279"/>
        </w:trPr>
        <w:tc>
          <w:tcPr>
            <w:tcW w:w="5599" w:type="dxa"/>
          </w:tcPr>
          <w:p w14:paraId="3547C46D" w14:textId="77777777" w:rsidR="005F7754" w:rsidRDefault="005F7754">
            <w:pPr>
              <w:ind w:right="1064"/>
              <w:jc w:val="left"/>
            </w:pPr>
            <w:r>
              <w:t>An die</w:t>
            </w:r>
          </w:p>
          <w:p w14:paraId="1D475534" w14:textId="77777777" w:rsidR="005F7754" w:rsidRDefault="005F7754">
            <w:pPr>
              <w:ind w:right="106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Stadtgemeinde Bleiburg</w:t>
            </w:r>
          </w:p>
          <w:p w14:paraId="549C69EE" w14:textId="77777777" w:rsidR="005F7754" w:rsidRDefault="005F7754">
            <w:pPr>
              <w:ind w:right="1064"/>
              <w:jc w:val="left"/>
            </w:pPr>
            <w:r>
              <w:t>Marktamt</w:t>
            </w:r>
          </w:p>
          <w:p w14:paraId="0F98B897" w14:textId="77777777" w:rsidR="005F7754" w:rsidRDefault="005F7754">
            <w:pPr>
              <w:ind w:right="1064"/>
              <w:jc w:val="left"/>
            </w:pPr>
            <w:r>
              <w:t>10.Oktober</w:t>
            </w:r>
            <w:r w:rsidR="005E7F90">
              <w:t xml:space="preserve"> P</w:t>
            </w:r>
            <w:r>
              <w:t>latz 1</w:t>
            </w:r>
          </w:p>
          <w:p w14:paraId="70EE2642" w14:textId="77777777" w:rsidR="005F7754" w:rsidRDefault="005F7754">
            <w:pPr>
              <w:pStyle w:val="berschrift3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A-9150 Bleiburg</w:t>
            </w:r>
            <w:r>
              <w:rPr>
                <w:b w:val="0"/>
                <w:bCs w:val="0"/>
                <w:u w:val="single"/>
              </w:rPr>
              <w:fldChar w:fldCharType="begin"/>
            </w:r>
            <w:r>
              <w:rPr>
                <w:b w:val="0"/>
                <w:bCs w:val="0"/>
                <w:u w:val="single"/>
              </w:rPr>
              <w:fldChar w:fldCharType="end"/>
            </w:r>
          </w:p>
        </w:tc>
        <w:tc>
          <w:tcPr>
            <w:tcW w:w="425" w:type="dxa"/>
          </w:tcPr>
          <w:p w14:paraId="7B3EB506" w14:textId="77777777" w:rsidR="005F7754" w:rsidRDefault="005F7754">
            <w:pPr>
              <w:jc w:val="left"/>
            </w:pPr>
          </w:p>
        </w:tc>
        <w:tc>
          <w:tcPr>
            <w:tcW w:w="3544" w:type="dxa"/>
          </w:tcPr>
          <w:p w14:paraId="2FB39B8B" w14:textId="280EC298" w:rsidR="005F7754" w:rsidRDefault="005F7754">
            <w:pPr>
              <w:tabs>
                <w:tab w:val="left" w:pos="1064"/>
              </w:tabs>
              <w:spacing w:before="80" w:line="240" w:lineRule="exact"/>
              <w:jc w:val="left"/>
            </w:pP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>Auskünfte:</w:t>
            </w:r>
            <w:r>
              <w:tab/>
            </w:r>
            <w:r w:rsidR="00DF2BE8">
              <w:t>Arthur Ottowitz</w:t>
            </w:r>
            <w:r>
              <w:fldChar w:fldCharType="begin"/>
            </w:r>
            <w:r>
              <w:fldChar w:fldCharType="end"/>
            </w:r>
          </w:p>
          <w:p w14:paraId="186300C9" w14:textId="705BF998" w:rsidR="005F7754" w:rsidRDefault="005F7754">
            <w:pPr>
              <w:tabs>
                <w:tab w:val="left" w:pos="1064"/>
              </w:tabs>
              <w:spacing w:line="280" w:lineRule="exact"/>
              <w:jc w:val="left"/>
              <w:rPr>
                <w:lang w:val="it-IT"/>
              </w:rPr>
            </w:pPr>
            <w:r>
              <w:rPr>
                <w:rFonts w:ascii="Times New Roman" w:hAnsi="Times New Roman"/>
                <w:b/>
                <w:sz w:val="18"/>
                <w:lang w:val="it-IT"/>
              </w:rPr>
              <w:t>Telefon:</w:t>
            </w:r>
            <w:r>
              <w:rPr>
                <w:lang w:val="it-IT"/>
              </w:rPr>
              <w:tab/>
              <w:t xml:space="preserve">(04235) 2110 DW </w:t>
            </w:r>
            <w:r w:rsidR="00DF2BE8">
              <w:rPr>
                <w:lang w:val="it-IT"/>
              </w:rPr>
              <w:t>13</w:t>
            </w:r>
          </w:p>
          <w:p w14:paraId="2921D7F7" w14:textId="77777777" w:rsidR="005F7754" w:rsidRDefault="005F7754">
            <w:pPr>
              <w:tabs>
                <w:tab w:val="left" w:pos="1064"/>
              </w:tabs>
              <w:spacing w:line="280" w:lineRule="exact"/>
              <w:jc w:val="left"/>
              <w:rPr>
                <w:lang w:val="it-IT"/>
              </w:rPr>
            </w:pPr>
            <w:r>
              <w:rPr>
                <w:rFonts w:ascii="Times New Roman" w:hAnsi="Times New Roman"/>
                <w:b/>
                <w:sz w:val="18"/>
                <w:lang w:val="it-IT"/>
              </w:rPr>
              <w:t>Fax:</w:t>
            </w:r>
            <w:r>
              <w:rPr>
                <w:lang w:val="it-IT"/>
              </w:rPr>
              <w:tab/>
              <w:t>(04235) 2110 DW 22</w:t>
            </w:r>
            <w:r>
              <w:fldChar w:fldCharType="begin"/>
            </w:r>
            <w:r>
              <w:fldChar w:fldCharType="end"/>
            </w:r>
          </w:p>
          <w:p w14:paraId="1266FA5F" w14:textId="70CBD1FE" w:rsidR="005F7754" w:rsidRPr="0049196C" w:rsidRDefault="005F7754">
            <w:pPr>
              <w:tabs>
                <w:tab w:val="left" w:pos="1064"/>
              </w:tabs>
              <w:spacing w:line="280" w:lineRule="exact"/>
              <w:jc w:val="left"/>
              <w:rPr>
                <w:rFonts w:ascii="Times New Roman" w:hAnsi="Times New Roman"/>
                <w:b/>
                <w:sz w:val="18"/>
                <w:lang w:val="it-IT"/>
              </w:rPr>
            </w:pPr>
            <w:r>
              <w:rPr>
                <w:rFonts w:ascii="Times New Roman" w:hAnsi="Times New Roman"/>
                <w:b/>
                <w:sz w:val="18"/>
                <w:lang w:val="it-IT"/>
              </w:rPr>
              <w:t>e</w:t>
            </w:r>
            <w:r w:rsidR="00595A0F">
              <w:rPr>
                <w:rFonts w:ascii="Times New Roman" w:hAnsi="Times New Roman"/>
                <w:b/>
                <w:sz w:val="18"/>
                <w:lang w:val="it-IT"/>
              </w:rPr>
              <w:t>-mail</w:t>
            </w:r>
            <w:r w:rsidR="0049196C">
              <w:rPr>
                <w:rFonts w:ascii="Times New Roman" w:hAnsi="Times New Roman"/>
                <w:b/>
                <w:sz w:val="18"/>
                <w:lang w:val="it-IT"/>
              </w:rPr>
              <w:t xml:space="preserve">       </w:t>
            </w:r>
            <w:r w:rsidR="00DF2BE8">
              <w:rPr>
                <w:rFonts w:ascii="Times New Roman" w:hAnsi="Times New Roman"/>
                <w:b/>
                <w:sz w:val="18"/>
                <w:lang w:val="it-IT"/>
              </w:rPr>
              <w:t xml:space="preserve">     bleiburg.markt@ktn.gde.at</w:t>
            </w:r>
          </w:p>
        </w:tc>
      </w:tr>
    </w:tbl>
    <w:p w14:paraId="73B96EE1" w14:textId="77777777" w:rsidR="005F7754" w:rsidRDefault="005F7754">
      <w:pPr>
        <w:spacing w:after="80"/>
        <w:jc w:val="left"/>
        <w:rPr>
          <w:rFonts w:ascii="Times New Roman" w:hAnsi="Times New Roman"/>
          <w:b/>
          <w:sz w:val="18"/>
          <w:u w:val="single"/>
        </w:rPr>
      </w:pPr>
    </w:p>
    <w:tbl>
      <w:tblPr>
        <w:tblW w:w="130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43"/>
        <w:gridCol w:w="425"/>
        <w:gridCol w:w="3544"/>
        <w:gridCol w:w="3544"/>
      </w:tblGrid>
      <w:tr w:rsidR="005F7754" w14:paraId="578FD589" w14:textId="77777777">
        <w:trPr>
          <w:cantSplit/>
          <w:trHeight w:val="408"/>
        </w:trPr>
        <w:tc>
          <w:tcPr>
            <w:tcW w:w="5543" w:type="dxa"/>
          </w:tcPr>
          <w:p w14:paraId="2BDFAB52" w14:textId="0049F33A" w:rsidR="005F7754" w:rsidRDefault="007D573E" w:rsidP="00C65F12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Betrifft:</w:t>
            </w:r>
            <w:r w:rsidRPr="00442738">
              <w:rPr>
                <w:b/>
              </w:rPr>
              <w:t xml:space="preserve"> </w:t>
            </w:r>
            <w:r w:rsidR="00442738" w:rsidRPr="00442738">
              <w:rPr>
                <w:b/>
              </w:rPr>
              <w:t xml:space="preserve"> </w:t>
            </w:r>
            <w:r w:rsidRPr="007D573E">
              <w:t>Bleiburger Wiesenmarkt 20</w:t>
            </w:r>
            <w:r w:rsidR="00DF2BE8">
              <w:t>22</w:t>
            </w:r>
            <w:r w:rsidRPr="007D573E">
              <w:t>, Festzug</w:t>
            </w:r>
          </w:p>
        </w:tc>
        <w:tc>
          <w:tcPr>
            <w:tcW w:w="425" w:type="dxa"/>
          </w:tcPr>
          <w:p w14:paraId="3EBC2CC0" w14:textId="77777777" w:rsidR="005F7754" w:rsidRDefault="00CA0B2B">
            <w:pPr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48466D" wp14:editId="6CC290FF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234315</wp:posOffset>
                      </wp:positionV>
                      <wp:extent cx="217170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47580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pt,18.45pt" to="414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CW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ahM50xhXgsFZ7G2qjF/Vidpp+d0jpdUPUkUeGr1cDYVmISN6EhI0zgH/oPmsGPuTkdWzT&#10;pbZtgIQGoEucxvU+DX7xiMLHSfaUPaU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3544" w:type="dxa"/>
          </w:tcPr>
          <w:p w14:paraId="540D91EC" w14:textId="77777777" w:rsidR="005F7754" w:rsidRDefault="005F7754">
            <w:pPr>
              <w:pStyle w:val="berschrift2"/>
              <w:spacing w:line="240" w:lineRule="auto"/>
              <w:rPr>
                <w:u w:val="none"/>
              </w:rPr>
            </w:pPr>
            <w:r>
              <w:rPr>
                <w:sz w:val="24"/>
                <w:u w:val="none"/>
              </w:rPr>
              <w:t xml:space="preserve">Datum:                                                                 </w:t>
            </w:r>
          </w:p>
        </w:tc>
        <w:tc>
          <w:tcPr>
            <w:tcW w:w="3544" w:type="dxa"/>
          </w:tcPr>
          <w:p w14:paraId="27A3F236" w14:textId="77777777" w:rsidR="005F7754" w:rsidRDefault="005F7754">
            <w:pPr>
              <w:jc w:val="left"/>
            </w:pPr>
          </w:p>
        </w:tc>
      </w:tr>
    </w:tbl>
    <w:p w14:paraId="43FFD364" w14:textId="77777777" w:rsidR="005F7754" w:rsidRDefault="005F7754">
      <w:pPr>
        <w:jc w:val="center"/>
        <w:rPr>
          <w:b/>
          <w:bCs/>
          <w:sz w:val="28"/>
          <w:u w:val="single"/>
        </w:rPr>
      </w:pPr>
    </w:p>
    <w:p w14:paraId="485D8F60" w14:textId="77777777" w:rsidR="005F7754" w:rsidRPr="007D573E" w:rsidRDefault="005F7754" w:rsidP="007D573E">
      <w:pPr>
        <w:jc w:val="center"/>
        <w:rPr>
          <w:b/>
          <w:bCs/>
          <w:sz w:val="28"/>
        </w:rPr>
      </w:pPr>
      <w:r w:rsidRPr="007D573E">
        <w:rPr>
          <w:b/>
          <w:bCs/>
          <w:sz w:val="28"/>
        </w:rPr>
        <w:t xml:space="preserve">ANMELDUNG zum </w:t>
      </w:r>
      <w:r w:rsidR="00D34754" w:rsidRPr="007D573E">
        <w:rPr>
          <w:b/>
          <w:bCs/>
          <w:sz w:val="28"/>
        </w:rPr>
        <w:t>FESTZUG</w:t>
      </w:r>
      <w:r w:rsidRPr="007D573E">
        <w:rPr>
          <w:b/>
          <w:bCs/>
          <w:sz w:val="28"/>
        </w:rPr>
        <w:t xml:space="preserve">  </w:t>
      </w:r>
    </w:p>
    <w:p w14:paraId="48522CDE" w14:textId="77777777" w:rsidR="005F7754" w:rsidRPr="00D34754" w:rsidRDefault="00D34754">
      <w:pPr>
        <w:jc w:val="center"/>
        <w:rPr>
          <w:b/>
          <w:bCs/>
          <w:sz w:val="28"/>
        </w:rPr>
      </w:pPr>
      <w:r w:rsidRPr="00D34754">
        <w:rPr>
          <w:b/>
          <w:bCs/>
          <w:sz w:val="28"/>
        </w:rPr>
        <w:t xml:space="preserve">„Mit </w:t>
      </w:r>
      <w:proofErr w:type="spellStart"/>
      <w:r w:rsidRPr="00D34754">
        <w:rPr>
          <w:b/>
          <w:bCs/>
          <w:sz w:val="28"/>
        </w:rPr>
        <w:t>G`schirr</w:t>
      </w:r>
      <w:proofErr w:type="spellEnd"/>
      <w:r w:rsidRPr="00D34754">
        <w:rPr>
          <w:b/>
          <w:bCs/>
          <w:sz w:val="28"/>
        </w:rPr>
        <w:t xml:space="preserve"> und </w:t>
      </w:r>
      <w:proofErr w:type="spellStart"/>
      <w:r w:rsidRPr="00D34754">
        <w:rPr>
          <w:b/>
          <w:bCs/>
          <w:sz w:val="28"/>
        </w:rPr>
        <w:t>G`scherr</w:t>
      </w:r>
      <w:proofErr w:type="spellEnd"/>
      <w:r w:rsidRPr="00D34754">
        <w:rPr>
          <w:b/>
          <w:bCs/>
          <w:sz w:val="28"/>
        </w:rPr>
        <w:t>“</w:t>
      </w:r>
    </w:p>
    <w:p w14:paraId="13901612" w14:textId="50C9AE0D" w:rsidR="00D34754" w:rsidRPr="00D34754" w:rsidRDefault="00D34754">
      <w:pPr>
        <w:jc w:val="center"/>
        <w:rPr>
          <w:b/>
          <w:bCs/>
          <w:sz w:val="28"/>
        </w:rPr>
      </w:pPr>
      <w:r w:rsidRPr="00D34754">
        <w:rPr>
          <w:b/>
          <w:bCs/>
          <w:sz w:val="28"/>
        </w:rPr>
        <w:t xml:space="preserve">Samstag, </w:t>
      </w:r>
      <w:r w:rsidR="00DF2BE8">
        <w:rPr>
          <w:b/>
          <w:bCs/>
          <w:sz w:val="28"/>
        </w:rPr>
        <w:t>03.September</w:t>
      </w:r>
      <w:r w:rsidR="00467035">
        <w:rPr>
          <w:b/>
          <w:bCs/>
          <w:sz w:val="28"/>
        </w:rPr>
        <w:t xml:space="preserve"> 20</w:t>
      </w:r>
      <w:r w:rsidR="00DF2BE8">
        <w:rPr>
          <w:b/>
          <w:bCs/>
          <w:sz w:val="28"/>
        </w:rPr>
        <w:t>22</w:t>
      </w:r>
    </w:p>
    <w:p w14:paraId="19AB66B7" w14:textId="77777777" w:rsidR="00D34754" w:rsidRPr="00D34754" w:rsidRDefault="00D34754" w:rsidP="007D573E">
      <w:pPr>
        <w:jc w:val="center"/>
        <w:rPr>
          <w:sz w:val="24"/>
        </w:rPr>
      </w:pPr>
      <w:r>
        <w:rPr>
          <w:sz w:val="24"/>
        </w:rPr>
        <w:t>Beginn: 12</w:t>
      </w:r>
      <w:r w:rsidR="002A4512">
        <w:rPr>
          <w:sz w:val="24"/>
        </w:rPr>
        <w:t>:</w:t>
      </w:r>
      <w:r>
        <w:rPr>
          <w:sz w:val="24"/>
        </w:rPr>
        <w:t>00 Uhr</w:t>
      </w:r>
      <w:r w:rsidR="007D573E">
        <w:rPr>
          <w:sz w:val="24"/>
        </w:rPr>
        <w:t xml:space="preserve">, </w:t>
      </w:r>
      <w:r>
        <w:rPr>
          <w:sz w:val="24"/>
        </w:rPr>
        <w:t>Treffpunkt: 11</w:t>
      </w:r>
      <w:r w:rsidR="002A4512">
        <w:rPr>
          <w:sz w:val="24"/>
        </w:rPr>
        <w:t>:</w:t>
      </w:r>
      <w:r>
        <w:rPr>
          <w:sz w:val="24"/>
        </w:rPr>
        <w:t>30 Uhr</w:t>
      </w:r>
    </w:p>
    <w:p w14:paraId="5F903A78" w14:textId="77777777" w:rsidR="00D34754" w:rsidRDefault="00D34754" w:rsidP="007D573E">
      <w:pPr>
        <w:tabs>
          <w:tab w:val="left" w:pos="8647"/>
        </w:tabs>
        <w:jc w:val="left"/>
        <w:rPr>
          <w:sz w:val="24"/>
        </w:rPr>
      </w:pPr>
    </w:p>
    <w:p w14:paraId="3B1FEC14" w14:textId="77777777" w:rsidR="00D34754" w:rsidRDefault="00D34754" w:rsidP="007D573E">
      <w:pPr>
        <w:tabs>
          <w:tab w:val="left" w:pos="8647"/>
        </w:tabs>
        <w:jc w:val="left"/>
        <w:rPr>
          <w:sz w:val="24"/>
        </w:rPr>
      </w:pPr>
    </w:p>
    <w:p w14:paraId="52B096FA" w14:textId="77777777" w:rsidR="00D34754" w:rsidRDefault="00D34754" w:rsidP="007D573E">
      <w:pPr>
        <w:tabs>
          <w:tab w:val="left" w:pos="8647"/>
        </w:tabs>
        <w:jc w:val="left"/>
        <w:rPr>
          <w:sz w:val="24"/>
        </w:rPr>
      </w:pPr>
    </w:p>
    <w:p w14:paraId="5B9CDB3F" w14:textId="77777777" w:rsidR="005F7754" w:rsidRDefault="005F7754" w:rsidP="007D573E">
      <w:pPr>
        <w:tabs>
          <w:tab w:val="left" w:pos="8647"/>
        </w:tabs>
        <w:jc w:val="left"/>
        <w:rPr>
          <w:sz w:val="24"/>
        </w:rPr>
      </w:pPr>
      <w:r>
        <w:rPr>
          <w:sz w:val="24"/>
        </w:rPr>
        <w:t>Firma/</w:t>
      </w:r>
      <w:r w:rsidR="00D34754">
        <w:rPr>
          <w:sz w:val="24"/>
        </w:rPr>
        <w:t>Verein</w:t>
      </w:r>
      <w:r>
        <w:rPr>
          <w:sz w:val="24"/>
        </w:rPr>
        <w:t>:</w:t>
      </w:r>
      <w:r w:rsidR="00D34754">
        <w:rPr>
          <w:sz w:val="24"/>
        </w:rPr>
        <w:t xml:space="preserve">   ………………………………………………………</w:t>
      </w:r>
      <w:r w:rsidR="007D573E">
        <w:rPr>
          <w:sz w:val="24"/>
        </w:rPr>
        <w:t>…</w:t>
      </w:r>
      <w:r w:rsidR="00D34754">
        <w:rPr>
          <w:sz w:val="24"/>
        </w:rPr>
        <w:t>………………….</w:t>
      </w:r>
    </w:p>
    <w:p w14:paraId="2B93E557" w14:textId="77777777" w:rsidR="00D34754" w:rsidRDefault="00D34754" w:rsidP="007D573E">
      <w:pPr>
        <w:tabs>
          <w:tab w:val="left" w:pos="1843"/>
          <w:tab w:val="left" w:pos="8647"/>
        </w:tabs>
        <w:jc w:val="left"/>
        <w:rPr>
          <w:sz w:val="24"/>
        </w:rPr>
      </w:pPr>
      <w:r>
        <w:rPr>
          <w:sz w:val="24"/>
        </w:rPr>
        <w:tab/>
      </w:r>
    </w:p>
    <w:p w14:paraId="63D21232" w14:textId="77777777" w:rsidR="00D34754" w:rsidRDefault="00D34754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0D10EEF8" w14:textId="77777777" w:rsidR="00D34754" w:rsidRDefault="005F7754" w:rsidP="007D573E">
      <w:pPr>
        <w:tabs>
          <w:tab w:val="left" w:pos="8647"/>
        </w:tabs>
        <w:jc w:val="left"/>
        <w:rPr>
          <w:sz w:val="24"/>
        </w:rPr>
      </w:pPr>
      <w:r>
        <w:rPr>
          <w:sz w:val="24"/>
        </w:rPr>
        <w:t>Adresse:</w:t>
      </w:r>
      <w:r w:rsidR="00D34754">
        <w:rPr>
          <w:sz w:val="24"/>
        </w:rPr>
        <w:t xml:space="preserve">          ………………………………………………</w:t>
      </w:r>
      <w:r w:rsidR="007D573E">
        <w:rPr>
          <w:sz w:val="24"/>
        </w:rPr>
        <w:t>…</w:t>
      </w:r>
      <w:r w:rsidR="00D34754">
        <w:rPr>
          <w:sz w:val="24"/>
        </w:rPr>
        <w:t>…</w:t>
      </w:r>
      <w:r w:rsidR="007D573E">
        <w:rPr>
          <w:sz w:val="24"/>
        </w:rPr>
        <w:t>…</w:t>
      </w:r>
      <w:r w:rsidR="00D34754">
        <w:rPr>
          <w:sz w:val="24"/>
        </w:rPr>
        <w:t>…………………….</w:t>
      </w:r>
    </w:p>
    <w:p w14:paraId="5DAC5BA9" w14:textId="77777777" w:rsidR="005F7754" w:rsidRDefault="005F7754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38454BBF" w14:textId="77777777" w:rsidR="007D573E" w:rsidRDefault="007D573E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5577A0B3" w14:textId="77777777" w:rsidR="007D573E" w:rsidRDefault="005F7754" w:rsidP="007D573E">
      <w:pPr>
        <w:tabs>
          <w:tab w:val="left" w:pos="8647"/>
        </w:tabs>
        <w:jc w:val="left"/>
        <w:rPr>
          <w:sz w:val="24"/>
        </w:rPr>
      </w:pPr>
      <w:r>
        <w:rPr>
          <w:sz w:val="24"/>
        </w:rPr>
        <w:t>Tel/Fax/E-mail:</w:t>
      </w:r>
      <w:r w:rsidR="007D573E" w:rsidRPr="007D573E">
        <w:rPr>
          <w:sz w:val="24"/>
        </w:rPr>
        <w:t xml:space="preserve"> </w:t>
      </w:r>
      <w:r w:rsidR="007D573E">
        <w:rPr>
          <w:sz w:val="24"/>
        </w:rPr>
        <w:t>…………………………………………………………………………….</w:t>
      </w:r>
    </w:p>
    <w:p w14:paraId="695CC359" w14:textId="77777777" w:rsidR="005F7754" w:rsidRDefault="005F7754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26BF22BF" w14:textId="77777777" w:rsidR="00D34754" w:rsidRDefault="00D34754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0DA4C511" w14:textId="77777777" w:rsidR="007D573E" w:rsidRDefault="00D34754" w:rsidP="007D573E">
      <w:pPr>
        <w:tabs>
          <w:tab w:val="left" w:pos="8647"/>
        </w:tabs>
        <w:jc w:val="left"/>
        <w:rPr>
          <w:sz w:val="24"/>
        </w:rPr>
      </w:pPr>
      <w:r>
        <w:rPr>
          <w:sz w:val="24"/>
        </w:rPr>
        <w:t>Ansprechpartner:</w:t>
      </w:r>
      <w:r w:rsidR="007D573E" w:rsidRPr="007D573E">
        <w:rPr>
          <w:sz w:val="24"/>
        </w:rPr>
        <w:t xml:space="preserve"> </w:t>
      </w:r>
      <w:r w:rsidR="007D573E">
        <w:rPr>
          <w:sz w:val="24"/>
        </w:rPr>
        <w:t>……………………………………………….………………………….</w:t>
      </w:r>
    </w:p>
    <w:p w14:paraId="0528E230" w14:textId="77777777" w:rsidR="00D34754" w:rsidRDefault="00D34754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0C7A0A15" w14:textId="77777777" w:rsidR="00D34754" w:rsidRDefault="00D34754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40E17569" w14:textId="77777777" w:rsidR="005F7754" w:rsidRDefault="00D34754" w:rsidP="007D573E">
      <w:pPr>
        <w:tabs>
          <w:tab w:val="left" w:pos="1843"/>
          <w:tab w:val="left" w:pos="8647"/>
        </w:tabs>
        <w:jc w:val="left"/>
        <w:rPr>
          <w:sz w:val="24"/>
        </w:rPr>
      </w:pPr>
      <w:r>
        <w:rPr>
          <w:sz w:val="24"/>
        </w:rPr>
        <w:t>Anzahl der Teilnehmer:     ……………………….</w:t>
      </w:r>
    </w:p>
    <w:p w14:paraId="24621650" w14:textId="77777777" w:rsidR="00D34754" w:rsidRDefault="00D34754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61FEB462" w14:textId="77777777" w:rsidR="005F7754" w:rsidRPr="00D34754" w:rsidRDefault="00D34754" w:rsidP="007D573E">
      <w:pPr>
        <w:tabs>
          <w:tab w:val="left" w:pos="1843"/>
          <w:tab w:val="left" w:pos="8647"/>
        </w:tabs>
        <w:jc w:val="left"/>
        <w:rPr>
          <w:sz w:val="24"/>
        </w:rPr>
      </w:pPr>
      <w:r>
        <w:rPr>
          <w:sz w:val="24"/>
        </w:rPr>
        <w:t>Kurztext über das Unternehmen/den Verein (zum Verlesen durch die Platzsprecher)</w:t>
      </w:r>
      <w:r w:rsidR="005F7754">
        <w:rPr>
          <w:sz w:val="24"/>
        </w:rPr>
        <w:t xml:space="preserve">:                                                                                                                                        </w:t>
      </w:r>
    </w:p>
    <w:p w14:paraId="035AEBB9" w14:textId="77777777" w:rsidR="005F7754" w:rsidRDefault="005F7754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5211BCB2" w14:textId="77777777" w:rsidR="007D573E" w:rsidRPr="00D34754" w:rsidRDefault="007D573E" w:rsidP="007D573E">
      <w:pPr>
        <w:tabs>
          <w:tab w:val="left" w:pos="1843"/>
          <w:tab w:val="left" w:pos="8647"/>
        </w:tabs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0D80E41D" w14:textId="77777777" w:rsidR="005F7754" w:rsidRPr="007D573E" w:rsidRDefault="005F7754" w:rsidP="007D573E">
      <w:pPr>
        <w:tabs>
          <w:tab w:val="left" w:pos="1843"/>
          <w:tab w:val="left" w:pos="8647"/>
        </w:tabs>
        <w:jc w:val="left"/>
        <w:rPr>
          <w:sz w:val="24"/>
        </w:rPr>
      </w:pPr>
      <w:r w:rsidRPr="00D34754">
        <w:rPr>
          <w:sz w:val="24"/>
        </w:rPr>
        <w:t xml:space="preserve">                                                                </w:t>
      </w:r>
    </w:p>
    <w:p w14:paraId="24BBF225" w14:textId="77777777" w:rsidR="007D573E" w:rsidRPr="00D34754" w:rsidRDefault="007D573E" w:rsidP="007D573E">
      <w:pPr>
        <w:tabs>
          <w:tab w:val="left" w:pos="1843"/>
          <w:tab w:val="left" w:pos="8647"/>
        </w:tabs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59454577" w14:textId="77777777" w:rsidR="007D573E" w:rsidRDefault="007D573E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5186BFC5" w14:textId="77777777" w:rsidR="007D573E" w:rsidRPr="00D34754" w:rsidRDefault="007D573E" w:rsidP="007D573E">
      <w:pPr>
        <w:tabs>
          <w:tab w:val="left" w:pos="1843"/>
          <w:tab w:val="left" w:pos="8647"/>
        </w:tabs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3977C4BB" w14:textId="77777777" w:rsidR="007D573E" w:rsidRDefault="007D573E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42C2FD72" w14:textId="77777777" w:rsidR="007D573E" w:rsidRPr="00D34754" w:rsidRDefault="007D573E" w:rsidP="007D573E">
      <w:pPr>
        <w:tabs>
          <w:tab w:val="left" w:pos="1843"/>
          <w:tab w:val="left" w:pos="8647"/>
        </w:tabs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4D81CB24" w14:textId="77777777" w:rsidR="007D573E" w:rsidRDefault="007D573E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075AFDEC" w14:textId="77777777" w:rsidR="007D573E" w:rsidRPr="00D34754" w:rsidRDefault="007D573E" w:rsidP="007D573E">
      <w:pPr>
        <w:tabs>
          <w:tab w:val="left" w:pos="1843"/>
          <w:tab w:val="left" w:pos="8647"/>
        </w:tabs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48CBF20B" w14:textId="77777777" w:rsidR="007D573E" w:rsidRDefault="007D573E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53116962" w14:textId="77777777" w:rsidR="007D573E" w:rsidRPr="00D34754" w:rsidRDefault="007D573E" w:rsidP="007D573E">
      <w:pPr>
        <w:tabs>
          <w:tab w:val="left" w:pos="1843"/>
          <w:tab w:val="left" w:pos="8647"/>
        </w:tabs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5E04C930" w14:textId="77777777" w:rsidR="005F7754" w:rsidRDefault="005F7754" w:rsidP="00442738">
      <w:pPr>
        <w:tabs>
          <w:tab w:val="left" w:pos="1843"/>
          <w:tab w:val="left" w:pos="8647"/>
        </w:tabs>
        <w:ind w:left="567"/>
        <w:jc w:val="right"/>
        <w:rPr>
          <w:sz w:val="24"/>
        </w:rPr>
      </w:pPr>
      <w:r w:rsidRPr="007D573E">
        <w:rPr>
          <w:sz w:val="24"/>
        </w:rPr>
        <w:tab/>
      </w:r>
      <w:r w:rsidRPr="007D573E">
        <w:rPr>
          <w:sz w:val="24"/>
        </w:rPr>
        <w:tab/>
      </w:r>
      <w:r w:rsidR="007D573E">
        <w:rPr>
          <w:sz w:val="24"/>
        </w:rPr>
        <w:tab/>
      </w:r>
      <w:r w:rsidRPr="007D573E">
        <w:rPr>
          <w:sz w:val="24"/>
        </w:rPr>
        <w:tab/>
      </w:r>
      <w:r w:rsidRPr="007D573E">
        <w:rPr>
          <w:sz w:val="24"/>
        </w:rPr>
        <w:tab/>
        <w:t xml:space="preserve">                    Firmenstempel/Unterschrift:</w:t>
      </w:r>
    </w:p>
    <w:p w14:paraId="78A7288D" w14:textId="77777777" w:rsidR="007D573E" w:rsidRDefault="007D573E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3FCB9B90" w14:textId="77777777" w:rsidR="00442738" w:rsidRDefault="00442738" w:rsidP="007D573E">
      <w:pPr>
        <w:tabs>
          <w:tab w:val="left" w:pos="1843"/>
          <w:tab w:val="left" w:pos="8647"/>
        </w:tabs>
        <w:jc w:val="left"/>
        <w:rPr>
          <w:sz w:val="24"/>
        </w:rPr>
      </w:pPr>
    </w:p>
    <w:p w14:paraId="011BC459" w14:textId="77777777" w:rsidR="00442738" w:rsidRDefault="00442738" w:rsidP="00442738">
      <w:pPr>
        <w:tabs>
          <w:tab w:val="left" w:pos="1843"/>
          <w:tab w:val="left" w:pos="8647"/>
        </w:tabs>
        <w:jc w:val="right"/>
        <w:rPr>
          <w:sz w:val="24"/>
        </w:rPr>
      </w:pPr>
      <w:r>
        <w:rPr>
          <w:sz w:val="24"/>
        </w:rPr>
        <w:t>……………………………………….</w:t>
      </w:r>
    </w:p>
    <w:sectPr w:rsidR="00442738">
      <w:headerReference w:type="default" r:id="rId6"/>
      <w:headerReference w:type="first" r:id="rId7"/>
      <w:pgSz w:w="11907" w:h="16840" w:code="9"/>
      <w:pgMar w:top="1701" w:right="1418" w:bottom="426" w:left="1418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CEB6" w14:textId="77777777" w:rsidR="0063717D" w:rsidRDefault="0063717D">
      <w:r>
        <w:separator/>
      </w:r>
    </w:p>
  </w:endnote>
  <w:endnote w:type="continuationSeparator" w:id="0">
    <w:p w14:paraId="653D6662" w14:textId="77777777" w:rsidR="0063717D" w:rsidRDefault="0063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B635" w14:textId="77777777" w:rsidR="0063717D" w:rsidRDefault="0063717D">
      <w:r>
        <w:separator/>
      </w:r>
    </w:p>
  </w:footnote>
  <w:footnote w:type="continuationSeparator" w:id="0">
    <w:p w14:paraId="36DF6034" w14:textId="77777777" w:rsidR="0063717D" w:rsidRDefault="0063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E45E" w14:textId="77777777" w:rsidR="005F7754" w:rsidRDefault="005F7754">
    <w:pPr>
      <w:pStyle w:val="Kopfzeile"/>
      <w:jc w:val="left"/>
      <w:rPr>
        <w:sz w:val="18"/>
      </w:rPr>
    </w:pPr>
  </w:p>
  <w:p w14:paraId="14D6EAF4" w14:textId="77777777" w:rsidR="005F7754" w:rsidRDefault="005F7754">
    <w:pPr>
      <w:pStyle w:val="Kopfzeile"/>
      <w:jc w:val="left"/>
      <w:rPr>
        <w:sz w:val="18"/>
      </w:rPr>
    </w:pPr>
  </w:p>
  <w:p w14:paraId="14004F69" w14:textId="77777777" w:rsidR="005F7754" w:rsidRDefault="005F7754">
    <w:pPr>
      <w:pStyle w:val="Kopfzeile"/>
      <w:jc w:val="center"/>
    </w:pPr>
    <w:r>
      <w:t xml:space="preserve">-  </w:t>
    </w:r>
    <w:r>
      <w:fldChar w:fldCharType="begin"/>
    </w:r>
    <w:r>
      <w:instrText>PAGE</w:instrText>
    </w:r>
    <w:r>
      <w:fldChar w:fldCharType="separate"/>
    </w:r>
    <w:r w:rsidR="000F52FA">
      <w:rPr>
        <w:noProof/>
      </w:rPr>
      <w:t>1</w:t>
    </w:r>
    <w:r>
      <w:fldChar w:fldCharType="end"/>
    </w:r>
    <w:r>
      <w:t xml:space="preserve"> 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0AE0" w14:textId="77777777" w:rsidR="005F7754" w:rsidRDefault="00CA0B2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33BF21" wp14:editId="3D382C6E">
              <wp:simplePos x="0" y="0"/>
              <wp:positionH relativeFrom="column">
                <wp:posOffset>-168910</wp:posOffset>
              </wp:positionH>
              <wp:positionV relativeFrom="paragraph">
                <wp:posOffset>-196850</wp:posOffset>
              </wp:positionV>
              <wp:extent cx="1175385" cy="1083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1083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DBF41" w14:textId="77777777" w:rsidR="005F7754" w:rsidRDefault="00CA0B2B">
                          <w:pPr>
                            <w:pStyle w:val="Fuzeile"/>
                            <w:tabs>
                              <w:tab w:val="clear" w:pos="4819"/>
                              <w:tab w:val="clear" w:pos="907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E7D602" wp14:editId="3209D342">
                                <wp:extent cx="990600" cy="990600"/>
                                <wp:effectExtent l="0" t="0" r="0" b="0"/>
                                <wp:docPr id="3" name="Bild 1" descr="BLEIBUR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LEIBUR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3BF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3pt;margin-top:-15.5pt;width:92.55pt;height:8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" o:allowincell="f" stroked="f">
              <v:textbox>
                <w:txbxContent>
                  <w:p w14:paraId="0C0DBF41" w14:textId="77777777" w:rsidR="005F7754" w:rsidRDefault="00CA0B2B">
                    <w:pPr>
                      <w:pStyle w:val="Fuzeile"/>
                      <w:tabs>
                        <w:tab w:val="clear" w:pos="4819"/>
                        <w:tab w:val="clear" w:pos="907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E7D602" wp14:editId="3209D342">
                          <wp:extent cx="990600" cy="990600"/>
                          <wp:effectExtent l="0" t="0" r="0" b="0"/>
                          <wp:docPr id="3" name="Bild 1" descr="BLEIBUR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LEIBUR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CA6E368" w14:textId="77777777" w:rsidR="005F7754" w:rsidRDefault="005F7754">
    <w:pPr>
      <w:pStyle w:val="berschrift1"/>
      <w:jc w:val="right"/>
      <w:rPr>
        <w:b/>
        <w:sz w:val="44"/>
      </w:rPr>
    </w:pPr>
    <w:r>
      <w:rPr>
        <w:b/>
        <w:sz w:val="44"/>
      </w:rPr>
      <w:t>STADTGEMEINDE BLEIBURG</w:t>
    </w:r>
  </w:p>
  <w:p w14:paraId="696ED0D0" w14:textId="77777777" w:rsidR="005F7754" w:rsidRDefault="005F7754">
    <w:pP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                                 10. Oktober Platz 1, A – 9150 Bleiburg, Bezirk Völkermarkt, Kärnten     www.bleiburg.at</w:t>
    </w:r>
  </w:p>
  <w:p w14:paraId="5B4DB911" w14:textId="77777777" w:rsidR="005F7754" w:rsidRDefault="00CA0B2B">
    <w:pPr>
      <w:jc w:val="center"/>
      <w:rPr>
        <w:rFonts w:ascii="Times New Roman" w:hAnsi="Times New Roman"/>
        <w:sz w:val="6"/>
      </w:rPr>
    </w:pPr>
    <w:r>
      <w:rPr>
        <w:rFonts w:ascii="Times New Roman" w:hAnsi="Times New Roman"/>
        <w:noProof/>
        <w:sz w:val="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0D50D4" wp14:editId="2CE298D4">
              <wp:simplePos x="0" y="0"/>
              <wp:positionH relativeFrom="column">
                <wp:posOffset>1111250</wp:posOffset>
              </wp:positionH>
              <wp:positionV relativeFrom="paragraph">
                <wp:posOffset>104140</wp:posOffset>
              </wp:positionV>
              <wp:extent cx="466344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4825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8.2pt" to="454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k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z2VOe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0"/>
    <w:rsid w:val="00087BDC"/>
    <w:rsid w:val="000F2444"/>
    <w:rsid w:val="000F52FA"/>
    <w:rsid w:val="00110F02"/>
    <w:rsid w:val="001D46EC"/>
    <w:rsid w:val="001F17D8"/>
    <w:rsid w:val="001F335E"/>
    <w:rsid w:val="002A4512"/>
    <w:rsid w:val="002D6890"/>
    <w:rsid w:val="0032420C"/>
    <w:rsid w:val="00442738"/>
    <w:rsid w:val="00447B8D"/>
    <w:rsid w:val="00467035"/>
    <w:rsid w:val="0049196C"/>
    <w:rsid w:val="00494238"/>
    <w:rsid w:val="00595A0F"/>
    <w:rsid w:val="005E7F90"/>
    <w:rsid w:val="005F7754"/>
    <w:rsid w:val="0063717D"/>
    <w:rsid w:val="007B5606"/>
    <w:rsid w:val="007D573E"/>
    <w:rsid w:val="008B3E53"/>
    <w:rsid w:val="00A77FF9"/>
    <w:rsid w:val="00B46709"/>
    <w:rsid w:val="00C60E5A"/>
    <w:rsid w:val="00C65F12"/>
    <w:rsid w:val="00C95FF3"/>
    <w:rsid w:val="00CA0B2B"/>
    <w:rsid w:val="00D000D3"/>
    <w:rsid w:val="00D34754"/>
    <w:rsid w:val="00D81814"/>
    <w:rsid w:val="00D83B8A"/>
    <w:rsid w:val="00DF2BE8"/>
    <w:rsid w:val="00EF6287"/>
    <w:rsid w:val="00F0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8FD82FA"/>
  <w15:docId w15:val="{4B475806-1565-43BA-B4C2-164C1A9D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spacing w:val="40"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140" w:lineRule="exact"/>
      <w:jc w:val="left"/>
      <w:outlineLvl w:val="1"/>
    </w:pPr>
    <w:rPr>
      <w:rFonts w:ascii="Times New Roman" w:hAnsi="Times New Roman"/>
      <w:b/>
      <w:sz w:val="18"/>
      <w:u w:val="single"/>
    </w:rPr>
  </w:style>
  <w:style w:type="paragraph" w:styleId="berschrift3">
    <w:name w:val="heading 3"/>
    <w:basedOn w:val="Standard"/>
    <w:next w:val="Standard"/>
    <w:qFormat/>
    <w:pPr>
      <w:keepNext/>
      <w:ind w:right="1064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tabs>
        <w:tab w:val="left" w:pos="1843"/>
        <w:tab w:val="left" w:pos="8647"/>
      </w:tabs>
      <w:jc w:val="left"/>
      <w:outlineLvl w:val="3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Kopf2">
    <w:name w:val="Kopf2"/>
    <w:basedOn w:val="Standard"/>
    <w:rPr>
      <w:rFonts w:ascii="Swiss" w:hAnsi="Swiss"/>
      <w:smallCaps/>
      <w:spacing w:val="60"/>
      <w:sz w:val="29"/>
    </w:rPr>
  </w:style>
  <w:style w:type="paragraph" w:styleId="Sprechblasentext">
    <w:name w:val="Balloon Text"/>
    <w:basedOn w:val="Standard"/>
    <w:semiHidden/>
    <w:rsid w:val="00110F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2A451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Brief%20mit%20Betreff%20und%20Z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mit Betreff und Zahl.dot</Template>
  <TotalTime>0</TotalTime>
  <Pages>1</Pages>
  <Words>79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AKL (mit Kärnten-Logo) für Fensterkuverts - V2.0/9.2.98</vt:lpstr>
    </vt:vector>
  </TitlesOfParts>
  <Company>Comm-Unity EDV GmbH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AKL (mit Kärnten-Logo) für Fensterkuverts - V2.0/9.2.98</dc:title>
  <dc:creator>Stadtgemeinde Bleiburg</dc:creator>
  <cp:lastModifiedBy>Dell Optiplex</cp:lastModifiedBy>
  <cp:revision>2</cp:revision>
  <cp:lastPrinted>2019-07-29T08:07:00Z</cp:lastPrinted>
  <dcterms:created xsi:type="dcterms:W3CDTF">2022-07-27T13:29:00Z</dcterms:created>
  <dcterms:modified xsi:type="dcterms:W3CDTF">2022-07-27T13:29:00Z</dcterms:modified>
</cp:coreProperties>
</file>